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lastRenderedPageBreak/>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15B74FC0" w:rsid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w:t>
      </w:r>
      <w:proofErr w:type="spellStart"/>
      <w:r w:rsidRPr="00AD04C6">
        <w:rPr>
          <w:rFonts w:eastAsia="Calibri" w:cstheme="minorHAnsi"/>
        </w:rPr>
        <w:t>anonymised</w:t>
      </w:r>
      <w:proofErr w:type="spellEnd"/>
      <w:r w:rsidRPr="00AD04C6">
        <w:rPr>
          <w:rFonts w:eastAsia="Calibri" w:cstheme="minorHAnsi"/>
        </w:rPr>
        <w:t xml:space="preserve"> before inclusion).</w:t>
      </w:r>
    </w:p>
    <w:p w14:paraId="347B47BA" w14:textId="77777777" w:rsidR="008205A4" w:rsidRPr="00AD04C6" w:rsidRDefault="008205A4" w:rsidP="008205A4">
      <w:pPr>
        <w:pStyle w:val="ListParagraph"/>
        <w:spacing w:after="160" w:line="276" w:lineRule="auto"/>
        <w:ind w:left="360"/>
        <w:rPr>
          <w:rFonts w:eastAsia="Calibri" w:cstheme="minorHAnsi"/>
        </w:rPr>
      </w:pPr>
    </w:p>
    <w:p w14:paraId="4D9C8515" w14:textId="77777777" w:rsidR="00322AC5" w:rsidRPr="00122213" w:rsidRDefault="00322AC5" w:rsidP="007879F4">
      <w:pPr>
        <w:spacing w:after="160" w:line="276" w:lineRule="auto"/>
        <w:ind w:left="357"/>
        <w:rPr>
          <w:rFonts w:eastAsia="Calibri" w:cstheme="minorHAnsi"/>
          <w:b/>
        </w:rPr>
      </w:pPr>
    </w:p>
    <w:p w14:paraId="3268E64A" w14:textId="77777777" w:rsidR="008205A4" w:rsidRDefault="008205A4" w:rsidP="00420B4F">
      <w:pPr>
        <w:spacing w:after="160" w:line="276" w:lineRule="auto"/>
        <w:rPr>
          <w:rFonts w:eastAsia="Calibri" w:cstheme="minorHAnsi"/>
          <w:b/>
        </w:rPr>
      </w:pPr>
    </w:p>
    <w:p w14:paraId="7F5E192D" w14:textId="787B6F47"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96FECE0"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w:t>
      </w:r>
      <w:bookmarkStart w:id="1" w:name="_GoBack"/>
      <w:bookmarkEnd w:id="1"/>
      <w:r w:rsidRPr="00CE3C0A">
        <w:rPr>
          <w:rFonts w:eastAsia="Calibri" w:cstheme="minorHAnsi"/>
        </w:rPr>
        <w:t xml:space="preserve">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w:t>
      </w:r>
      <w:r w:rsidR="008777A7">
        <w:rPr>
          <w:rFonts w:eastAsia="Calibri" w:cstheme="minorHAnsi"/>
        </w:rPr>
        <w:t>laura.greener@churchillcc.org</w:t>
      </w:r>
      <w:r w:rsidR="00260204">
        <w:rPr>
          <w:rFonts w:eastAsia="Calibri" w:cstheme="minorHAnsi"/>
        </w:rPr>
        <w:t xml:space="preserve"> </w:t>
      </w:r>
      <w:r w:rsidR="008777A7">
        <w:rPr>
          <w:rFonts w:eastAsia="Calibri" w:cstheme="minorHAnsi"/>
        </w:rPr>
        <w:t xml:space="preserve">by </w:t>
      </w:r>
      <w:r w:rsidR="0076270C">
        <w:rPr>
          <w:b/>
        </w:rPr>
        <w:t>Friday 6</w:t>
      </w:r>
      <w:r w:rsidR="0076270C" w:rsidRPr="0076270C">
        <w:rPr>
          <w:b/>
          <w:vertAlign w:val="superscript"/>
        </w:rPr>
        <w:t>th</w:t>
      </w:r>
      <w:r w:rsidR="0076270C">
        <w:rPr>
          <w:b/>
        </w:rPr>
        <w:t xml:space="preserve"> November2020</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4B715293" w:rsidR="00420B4F" w:rsidRPr="00CE3C0A" w:rsidRDefault="00420B4F" w:rsidP="00266727">
      <w:pPr>
        <w:spacing w:after="120" w:line="276" w:lineRule="auto"/>
        <w:jc w:val="center"/>
        <w:rPr>
          <w:i/>
          <w:iCs/>
          <w:lang w:val="en-GB"/>
        </w:rPr>
      </w:pPr>
      <w:r w:rsidRPr="62B201C6">
        <w:rPr>
          <w:i/>
          <w:iCs/>
        </w:rPr>
        <w:t xml:space="preserve"> </w:t>
      </w:r>
      <w:r w:rsidR="00266727" w:rsidRPr="62B201C6">
        <w:rPr>
          <w:i/>
          <w:iCs/>
        </w:rPr>
        <w:t xml:space="preserve"> </w:t>
      </w:r>
      <w:r w:rsidR="00266727" w:rsidRPr="62B201C6">
        <w:rPr>
          <w:i/>
          <w:iCs/>
          <w:lang w:val="en-GB"/>
        </w:rPr>
        <w:t xml:space="preserve">(Please complete and return </w:t>
      </w:r>
      <w:r w:rsidR="008777A7">
        <w:rPr>
          <w:i/>
          <w:iCs/>
          <w:lang w:val="en-GB"/>
        </w:rPr>
        <w:t>to laura.greener@churchillcc.org</w:t>
      </w:r>
      <w:r w:rsidR="00266727" w:rsidRPr="00CA604D">
        <w:rPr>
          <w:rFonts w:cs="Arial"/>
          <w:i/>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1C838079" w14:textId="77777777" w:rsidR="008205A4" w:rsidRDefault="008205A4" w:rsidP="007879F4">
      <w:pPr>
        <w:rPr>
          <w:rFonts w:eastAsia="Calibri" w:cstheme="minorHAnsi"/>
          <w:b/>
        </w:rPr>
      </w:pPr>
    </w:p>
    <w:p w14:paraId="04B0B257" w14:textId="77777777" w:rsidR="008205A4" w:rsidRDefault="008205A4" w:rsidP="007879F4">
      <w:pPr>
        <w:rPr>
          <w:rFonts w:eastAsia="Calibri" w:cstheme="minorHAnsi"/>
          <w:b/>
        </w:rPr>
      </w:pPr>
    </w:p>
    <w:p w14:paraId="36C854DA" w14:textId="77777777" w:rsidR="008205A4" w:rsidRDefault="008205A4" w:rsidP="007879F4">
      <w:pPr>
        <w:rPr>
          <w:rFonts w:eastAsia="Calibri" w:cstheme="minorHAnsi"/>
          <w:b/>
        </w:rPr>
      </w:pPr>
    </w:p>
    <w:p w14:paraId="1DBDFDB8" w14:textId="77777777" w:rsidR="008205A4" w:rsidRDefault="008205A4" w:rsidP="007879F4">
      <w:pPr>
        <w:rPr>
          <w:rFonts w:eastAsia="Calibri" w:cstheme="minorHAnsi"/>
          <w:b/>
        </w:rPr>
      </w:pPr>
    </w:p>
    <w:p w14:paraId="46BD8A2D" w14:textId="082F6839" w:rsidR="00420B4F" w:rsidRDefault="00420B4F" w:rsidP="007879F4">
      <w:pPr>
        <w:rPr>
          <w:rFonts w:eastAsia="Calibri" w:cstheme="minorHAnsi"/>
          <w:b/>
        </w:rPr>
      </w:pPr>
      <w:r w:rsidRPr="00353B2D">
        <w:rPr>
          <w:rFonts w:eastAsia="Calibri" w:cstheme="minorHAnsi"/>
          <w:b/>
        </w:rPr>
        <w:t>Head of department statement</w:t>
      </w:r>
    </w:p>
    <w:p w14:paraId="50953C19" w14:textId="77777777" w:rsidR="008205A4" w:rsidRPr="00353B2D" w:rsidRDefault="008205A4" w:rsidP="007879F4">
      <w:pPr>
        <w:rPr>
          <w:rFonts w:eastAsia="Calibri" w:cstheme="minorHAnsi"/>
          <w:b/>
        </w:rPr>
      </w:pP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1"/>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045D" w14:textId="77777777" w:rsidR="009E605E" w:rsidRDefault="009E605E" w:rsidP="009F36C1">
      <w:r>
        <w:separator/>
      </w:r>
    </w:p>
  </w:endnote>
  <w:endnote w:type="continuationSeparator" w:id="0">
    <w:p w14:paraId="5B9DED8E" w14:textId="77777777" w:rsidR="009E605E" w:rsidRDefault="009E605E" w:rsidP="009F36C1">
      <w:r>
        <w:continuationSeparator/>
      </w:r>
    </w:p>
  </w:endnote>
  <w:endnote w:type="continuationNotice" w:id="1">
    <w:p w14:paraId="6138FB14" w14:textId="77777777" w:rsidR="009E605E" w:rsidRDefault="009E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874C" w14:textId="77777777" w:rsidR="009E605E" w:rsidRDefault="009E605E" w:rsidP="009F36C1">
      <w:r>
        <w:separator/>
      </w:r>
    </w:p>
  </w:footnote>
  <w:footnote w:type="continuationSeparator" w:id="0">
    <w:p w14:paraId="12A01D9A" w14:textId="77777777" w:rsidR="009E605E" w:rsidRDefault="009E605E" w:rsidP="009F36C1">
      <w:r>
        <w:continuationSeparator/>
      </w:r>
    </w:p>
  </w:footnote>
  <w:footnote w:type="continuationNotice" w:id="1">
    <w:p w14:paraId="3D5EC113" w14:textId="77777777" w:rsidR="009E605E" w:rsidRDefault="009E605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0204"/>
    <w:rsid w:val="002657D1"/>
    <w:rsid w:val="00266727"/>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270C"/>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5A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777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522"/>
    <w:rsid w:val="009E605E"/>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5409F"/>
    <w:rsid w:val="00B644B1"/>
    <w:rsid w:val="00B74601"/>
    <w:rsid w:val="00B75AEF"/>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B5829"/>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2.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81EA688D</Template>
  <TotalTime>3</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Greener</cp:lastModifiedBy>
  <cp:revision>3</cp:revision>
  <dcterms:created xsi:type="dcterms:W3CDTF">2020-08-18T14:21:00Z</dcterms:created>
  <dcterms:modified xsi:type="dcterms:W3CDTF">2020-09-23T11:49:00Z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